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EF" w:rsidRPr="00425EF4" w:rsidRDefault="007539EF" w:rsidP="000A23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5EF4">
        <w:rPr>
          <w:rFonts w:ascii="Times New Roman" w:hAnsi="Times New Roman"/>
          <w:sz w:val="28"/>
          <w:szCs w:val="28"/>
        </w:rPr>
        <w:t>Вы когда-нибудь пробовали усадить человека в кресло и 3 часа ему что-то рассказывать</w:t>
      </w:r>
      <w:r>
        <w:rPr>
          <w:rFonts w:ascii="Times New Roman" w:hAnsi="Times New Roman"/>
          <w:sz w:val="28"/>
          <w:szCs w:val="28"/>
        </w:rPr>
        <w:t>,</w:t>
      </w:r>
      <w:r w:rsidRPr="00425EF4">
        <w:rPr>
          <w:rFonts w:ascii="Times New Roman" w:hAnsi="Times New Roman"/>
          <w:sz w:val="28"/>
          <w:szCs w:val="28"/>
        </w:rPr>
        <w:t xml:space="preserve"> и при этом, чтоб он вас слушал?</w:t>
      </w:r>
    </w:p>
    <w:p w:rsidR="007539EF" w:rsidRPr="00425EF4" w:rsidRDefault="007539EF" w:rsidP="000A23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5EF4">
        <w:rPr>
          <w:rFonts w:ascii="Times New Roman" w:hAnsi="Times New Roman"/>
          <w:sz w:val="28"/>
          <w:szCs w:val="28"/>
        </w:rPr>
        <w:t xml:space="preserve">Мы </w:t>
      </w:r>
      <w:r>
        <w:rPr>
          <w:rFonts w:ascii="Times New Roman" w:hAnsi="Times New Roman"/>
          <w:sz w:val="28"/>
          <w:szCs w:val="28"/>
        </w:rPr>
        <w:t xml:space="preserve">с командой </w:t>
      </w:r>
      <w:r w:rsidRPr="00425EF4">
        <w:rPr>
          <w:rFonts w:ascii="Times New Roman" w:hAnsi="Times New Roman"/>
          <w:sz w:val="28"/>
          <w:szCs w:val="28"/>
        </w:rPr>
        <w:t>именно этим и занимаемся. Самое большое утреннее шоу Украины</w:t>
      </w:r>
      <w:r>
        <w:rPr>
          <w:rFonts w:ascii="Times New Roman" w:hAnsi="Times New Roman"/>
          <w:sz w:val="28"/>
          <w:szCs w:val="28"/>
        </w:rPr>
        <w:t xml:space="preserve"> − </w:t>
      </w:r>
      <w:r w:rsidRPr="00425EF4">
        <w:rPr>
          <w:rFonts w:ascii="Times New Roman" w:hAnsi="Times New Roman"/>
          <w:sz w:val="28"/>
          <w:szCs w:val="28"/>
        </w:rPr>
        <w:t>"Завтрак с 1+1"</w:t>
      </w:r>
    </w:p>
    <w:p w:rsidR="007539EF" w:rsidRPr="00425EF4" w:rsidRDefault="007539EF" w:rsidP="000A23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5EF4">
        <w:rPr>
          <w:rFonts w:ascii="Times New Roman" w:hAnsi="Times New Roman"/>
          <w:sz w:val="28"/>
          <w:szCs w:val="28"/>
        </w:rPr>
        <w:t>Мы стартуем в 6</w:t>
      </w:r>
      <w:r>
        <w:rPr>
          <w:rFonts w:ascii="Times New Roman" w:hAnsi="Times New Roman"/>
          <w:sz w:val="28"/>
          <w:szCs w:val="28"/>
        </w:rPr>
        <w:t>.</w:t>
      </w:r>
      <w:r w:rsidRPr="00425EF4">
        <w:rPr>
          <w:rFonts w:ascii="Times New Roman" w:hAnsi="Times New Roman"/>
          <w:sz w:val="28"/>
          <w:szCs w:val="28"/>
        </w:rPr>
        <w:t>45 и заканчиваем в 9.45</w:t>
      </w:r>
      <w:r>
        <w:rPr>
          <w:rFonts w:ascii="Times New Roman" w:hAnsi="Times New Roman"/>
          <w:sz w:val="28"/>
          <w:szCs w:val="28"/>
        </w:rPr>
        <w:t>,</w:t>
      </w:r>
      <w:r w:rsidRPr="00425EF4">
        <w:rPr>
          <w:rFonts w:ascii="Times New Roman" w:hAnsi="Times New Roman"/>
          <w:sz w:val="28"/>
          <w:szCs w:val="28"/>
        </w:rPr>
        <w:t xml:space="preserve"> но работаем над программой </w:t>
      </w:r>
      <w:r>
        <w:rPr>
          <w:rFonts w:ascii="Times New Roman" w:hAnsi="Times New Roman"/>
          <w:sz w:val="28"/>
          <w:szCs w:val="28"/>
        </w:rPr>
        <w:t>круглосуточно</w:t>
      </w:r>
      <w:r w:rsidRPr="00425EF4">
        <w:rPr>
          <w:rFonts w:ascii="Times New Roman" w:hAnsi="Times New Roman"/>
          <w:sz w:val="28"/>
          <w:szCs w:val="28"/>
        </w:rPr>
        <w:t>.</w:t>
      </w:r>
    </w:p>
    <w:p w:rsidR="007539EF" w:rsidRPr="00425EF4" w:rsidRDefault="007539EF" w:rsidP="000A23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5EF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авайте посмотрим короткий промо-</w:t>
      </w:r>
      <w:r w:rsidRPr="00425EF4">
        <w:rPr>
          <w:rFonts w:ascii="Times New Roman" w:hAnsi="Times New Roman"/>
          <w:sz w:val="28"/>
          <w:szCs w:val="28"/>
        </w:rPr>
        <w:t>ролик "Завтрака</w:t>
      </w:r>
      <w:r>
        <w:rPr>
          <w:rFonts w:ascii="Times New Roman" w:hAnsi="Times New Roman"/>
          <w:sz w:val="28"/>
          <w:szCs w:val="28"/>
        </w:rPr>
        <w:t xml:space="preserve"> с 1+1</w:t>
      </w:r>
      <w:r w:rsidRPr="00425EF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7539EF" w:rsidRPr="00425EF4" w:rsidRDefault="007539EF" w:rsidP="000A23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25EF4">
        <w:rPr>
          <w:rFonts w:ascii="Times New Roman" w:hAnsi="Times New Roman"/>
          <w:b/>
          <w:sz w:val="28"/>
          <w:szCs w:val="28"/>
        </w:rPr>
        <w:t>РОЛИК 1</w:t>
      </w:r>
      <w:r>
        <w:rPr>
          <w:rFonts w:ascii="Times New Roman" w:hAnsi="Times New Roman"/>
          <w:b/>
          <w:sz w:val="28"/>
          <w:szCs w:val="28"/>
        </w:rPr>
        <w:t xml:space="preserve"> (промо)</w:t>
      </w:r>
    </w:p>
    <w:p w:rsidR="007539EF" w:rsidRPr="00425EF4" w:rsidRDefault="007539EF" w:rsidP="000A23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39EF" w:rsidRPr="00425EF4" w:rsidRDefault="007539EF" w:rsidP="000A23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часа зрителя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5EF4">
        <w:rPr>
          <w:rFonts w:ascii="Times New Roman" w:hAnsi="Times New Roman"/>
          <w:sz w:val="28"/>
          <w:szCs w:val="28"/>
        </w:rPr>
        <w:t>обманывать</w:t>
      </w:r>
      <w:r>
        <w:rPr>
          <w:rFonts w:ascii="Times New Roman" w:hAnsi="Times New Roman"/>
          <w:sz w:val="28"/>
          <w:szCs w:val="28"/>
          <w:lang w:val="uk-UA"/>
        </w:rPr>
        <w:t xml:space="preserve"> невозможно</w:t>
      </w:r>
      <w:r w:rsidRPr="00425E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5EF4">
        <w:rPr>
          <w:rFonts w:ascii="Times New Roman" w:hAnsi="Times New Roman"/>
          <w:sz w:val="28"/>
          <w:szCs w:val="28"/>
        </w:rPr>
        <w:t xml:space="preserve"> Поэтому наши ведущие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425EF4">
        <w:rPr>
          <w:rFonts w:ascii="Times New Roman" w:hAnsi="Times New Roman"/>
          <w:sz w:val="28"/>
          <w:szCs w:val="28"/>
        </w:rPr>
        <w:t>у нас их 2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425EF4">
        <w:rPr>
          <w:rFonts w:ascii="Times New Roman" w:hAnsi="Times New Roman"/>
          <w:sz w:val="28"/>
          <w:szCs w:val="28"/>
        </w:rPr>
        <w:t xml:space="preserve"> не играют. Они просто живут в кадре. Да и вам 100 процентов приятнее общаться с искренним человеком, чем с лицемером. </w:t>
      </w:r>
      <w:r>
        <w:rPr>
          <w:rFonts w:ascii="Times New Roman" w:hAnsi="Times New Roman"/>
          <w:sz w:val="28"/>
          <w:szCs w:val="28"/>
        </w:rPr>
        <w:t>Как</w:t>
      </w:r>
      <w:r w:rsidRPr="00425EF4">
        <w:rPr>
          <w:rFonts w:ascii="Times New Roman" w:hAnsi="Times New Roman"/>
          <w:sz w:val="28"/>
          <w:szCs w:val="28"/>
        </w:rPr>
        <w:t xml:space="preserve"> же мы </w:t>
      </w:r>
      <w:r>
        <w:rPr>
          <w:rFonts w:ascii="Times New Roman" w:hAnsi="Times New Roman"/>
          <w:sz w:val="28"/>
          <w:szCs w:val="28"/>
        </w:rPr>
        <w:t>привлекаем</w:t>
      </w:r>
      <w:r w:rsidRPr="00425EF4">
        <w:rPr>
          <w:rFonts w:ascii="Times New Roman" w:hAnsi="Times New Roman"/>
          <w:sz w:val="28"/>
          <w:szCs w:val="28"/>
        </w:rPr>
        <w:t xml:space="preserve"> зрителей?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539EF" w:rsidRPr="00425EF4" w:rsidRDefault="007539EF" w:rsidP="000A23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5EF4">
        <w:rPr>
          <w:rFonts w:ascii="Times New Roman" w:hAnsi="Times New Roman"/>
          <w:sz w:val="28"/>
          <w:szCs w:val="28"/>
        </w:rPr>
        <w:t xml:space="preserve">1. </w:t>
      </w:r>
      <w:r w:rsidRPr="000A236A">
        <w:rPr>
          <w:rFonts w:ascii="Times New Roman" w:hAnsi="Times New Roman"/>
          <w:b/>
          <w:sz w:val="28"/>
          <w:szCs w:val="28"/>
        </w:rPr>
        <w:t>Эффект "оливье".</w:t>
      </w:r>
      <w:r w:rsidRPr="00425EF4">
        <w:rPr>
          <w:rFonts w:ascii="Times New Roman" w:hAnsi="Times New Roman"/>
          <w:sz w:val="28"/>
          <w:szCs w:val="28"/>
        </w:rPr>
        <w:t xml:space="preserve"> Когда </w:t>
      </w:r>
      <w:r>
        <w:rPr>
          <w:rFonts w:ascii="Times New Roman" w:hAnsi="Times New Roman"/>
          <w:sz w:val="28"/>
          <w:szCs w:val="28"/>
        </w:rPr>
        <w:t>зритель</w:t>
      </w:r>
      <w:r w:rsidRPr="00425EF4">
        <w:rPr>
          <w:rFonts w:ascii="Times New Roman" w:hAnsi="Times New Roman"/>
          <w:sz w:val="28"/>
          <w:szCs w:val="28"/>
        </w:rPr>
        <w:t xml:space="preserve"> дома режет салат. И слышит то, что за</w:t>
      </w:r>
      <w:r>
        <w:rPr>
          <w:rFonts w:ascii="Times New Roman" w:hAnsi="Times New Roman"/>
          <w:sz w:val="28"/>
          <w:szCs w:val="28"/>
        </w:rPr>
        <w:t>с</w:t>
      </w:r>
      <w:r w:rsidRPr="00425EF4">
        <w:rPr>
          <w:rFonts w:ascii="Times New Roman" w:hAnsi="Times New Roman"/>
          <w:sz w:val="28"/>
          <w:szCs w:val="28"/>
        </w:rPr>
        <w:t>тавляет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425EF4">
        <w:rPr>
          <w:rFonts w:ascii="Times New Roman" w:hAnsi="Times New Roman"/>
          <w:sz w:val="28"/>
          <w:szCs w:val="28"/>
        </w:rPr>
        <w:t xml:space="preserve"> поднять голову. (</w:t>
      </w:r>
      <w:r w:rsidRPr="00472E72">
        <w:rPr>
          <w:rFonts w:ascii="Times New Roman" w:hAnsi="Times New Roman"/>
          <w:i/>
          <w:sz w:val="28"/>
          <w:szCs w:val="28"/>
        </w:rPr>
        <w:t>Привлекает</w:t>
      </w:r>
      <w:r w:rsidRPr="00425EF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Например, Виталий Козловский больше не сможет петь. Дальше в сюжете говорится, что у него НЕ проблемы с горлом, а права на все песни забрал его продюсер Игорь Кондратюк.</w:t>
      </w:r>
    </w:p>
    <w:p w:rsidR="007539EF" w:rsidRDefault="007539EF" w:rsidP="000A23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39EF" w:rsidRDefault="007539EF" w:rsidP="000A23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5EF4">
        <w:rPr>
          <w:rFonts w:ascii="Times New Roman" w:hAnsi="Times New Roman"/>
          <w:sz w:val="28"/>
          <w:szCs w:val="28"/>
        </w:rPr>
        <w:t xml:space="preserve">2. </w:t>
      </w:r>
      <w:r w:rsidRPr="000A236A">
        <w:rPr>
          <w:rFonts w:ascii="Times New Roman" w:hAnsi="Times New Roman"/>
          <w:b/>
          <w:sz w:val="28"/>
          <w:szCs w:val="28"/>
        </w:rPr>
        <w:t>«</w:t>
      </w:r>
      <w:r w:rsidRPr="000A236A">
        <w:rPr>
          <w:rFonts w:ascii="Times New Roman" w:hAnsi="Times New Roman"/>
          <w:b/>
          <w:sz w:val="28"/>
          <w:szCs w:val="28"/>
          <w:lang w:val="uk-UA"/>
        </w:rPr>
        <w:t>Т</w:t>
      </w:r>
      <w:r w:rsidRPr="000A236A">
        <w:rPr>
          <w:rFonts w:ascii="Times New Roman" w:hAnsi="Times New Roman"/>
          <w:b/>
          <w:sz w:val="28"/>
          <w:szCs w:val="28"/>
        </w:rPr>
        <w:t>ы не поверишь»!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72E72">
        <w:rPr>
          <w:rFonts w:ascii="Times New Roman" w:hAnsi="Times New Roman"/>
          <w:i/>
          <w:sz w:val="28"/>
          <w:szCs w:val="28"/>
        </w:rPr>
        <w:t>Шокирует</w:t>
      </w:r>
      <w:r w:rsidRPr="00425EF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Забросить удочку. </w:t>
      </w:r>
    </w:p>
    <w:p w:rsidR="007539EF" w:rsidRDefault="007539EF" w:rsidP="000A23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Рассказать по-новому о том, что люди 1000 раз слышали. Откопать новые факты. </w:t>
      </w:r>
    </w:p>
    <w:p w:rsidR="007539EF" w:rsidRDefault="007539EF" w:rsidP="000A23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миллион раз читали и видели интервью с Татьяной Булановой. Мы разузнали, что оказывается она боится сцены. Каждый выход на сцену для неё  − борьба.</w:t>
      </w:r>
    </w:p>
    <w:p w:rsidR="007539EF" w:rsidRDefault="007539EF" w:rsidP="000A23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фраза сюжета должна выводить из равновесия, вызывать эмоцию.</w:t>
      </w:r>
    </w:p>
    <w:p w:rsidR="007539EF" w:rsidRDefault="007539EF" w:rsidP="000A23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539EF" w:rsidRPr="00B929E3" w:rsidRDefault="007539EF" w:rsidP="000A23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РОЛИК 2 (тизер)</w:t>
      </w:r>
    </w:p>
    <w:p w:rsidR="007539EF" w:rsidRDefault="007539EF" w:rsidP="000A23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39EF" w:rsidRDefault="007539EF" w:rsidP="000A23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5EF4">
        <w:rPr>
          <w:rFonts w:ascii="Times New Roman" w:hAnsi="Times New Roman"/>
          <w:sz w:val="28"/>
          <w:szCs w:val="28"/>
        </w:rPr>
        <w:t>У нас очень разная целевая аудиториия: домохозяй</w:t>
      </w:r>
      <w:r>
        <w:rPr>
          <w:rFonts w:ascii="Times New Roman" w:hAnsi="Times New Roman"/>
          <w:sz w:val="28"/>
          <w:szCs w:val="28"/>
        </w:rPr>
        <w:t>ки, школьники, бизнесмены. Конте</w:t>
      </w:r>
      <w:r w:rsidRPr="00425EF4">
        <w:rPr>
          <w:rFonts w:ascii="Times New Roman" w:hAnsi="Times New Roman"/>
          <w:sz w:val="28"/>
          <w:szCs w:val="28"/>
        </w:rPr>
        <w:t>нт очень разный</w:t>
      </w:r>
      <w:r w:rsidRPr="00472E72">
        <w:rPr>
          <w:rFonts w:ascii="Times New Roman" w:hAnsi="Times New Roman"/>
          <w:sz w:val="28"/>
          <w:szCs w:val="28"/>
        </w:rPr>
        <w:t>, гости разные.</w:t>
      </w:r>
      <w:r>
        <w:rPr>
          <w:rFonts w:ascii="Times New Roman" w:hAnsi="Times New Roman"/>
          <w:sz w:val="28"/>
          <w:szCs w:val="28"/>
        </w:rPr>
        <w:t xml:space="preserve"> Секрет в том, что </w:t>
      </w:r>
      <w:r w:rsidRPr="005F03EF">
        <w:rPr>
          <w:rFonts w:ascii="Times New Roman" w:hAnsi="Times New Roman"/>
          <w:b/>
          <w:sz w:val="28"/>
          <w:szCs w:val="28"/>
        </w:rPr>
        <w:t>одно настроение.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03EF">
        <w:rPr>
          <w:rFonts w:ascii="Times New Roman" w:hAnsi="Times New Roman"/>
          <w:sz w:val="28"/>
          <w:szCs w:val="28"/>
        </w:rPr>
        <w:t>Утреннее.</w:t>
      </w:r>
    </w:p>
    <w:p w:rsidR="007539EF" w:rsidRDefault="007539EF" w:rsidP="000A23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программе есть </w:t>
      </w:r>
      <w:r w:rsidRPr="00425EF4">
        <w:rPr>
          <w:rFonts w:ascii="Times New Roman" w:hAnsi="Times New Roman"/>
          <w:sz w:val="28"/>
          <w:szCs w:val="28"/>
        </w:rPr>
        <w:t>актуальные сюжеты, любовные</w:t>
      </w:r>
      <w:r>
        <w:rPr>
          <w:rFonts w:ascii="Times New Roman" w:hAnsi="Times New Roman"/>
          <w:sz w:val="28"/>
          <w:szCs w:val="28"/>
        </w:rPr>
        <w:t>,</w:t>
      </w:r>
      <w:r w:rsidRPr="00425E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развлекательно-познавательные. И они стоят в специальных блоках. </w:t>
      </w:r>
    </w:p>
    <w:p w:rsidR="007539EF" w:rsidRDefault="007539EF" w:rsidP="000A23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в 6.45, когда шоу начинается – его смотрят люди, которые собираются куда-либо. Им нужна порция новостей. И здесь мы даём актуалку.</w:t>
      </w:r>
    </w:p>
    <w:p w:rsidR="007539EF" w:rsidRPr="00425EF4" w:rsidRDefault="007539EF" w:rsidP="000A23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дорожает хлеб, в Украине нет вакцины против нового вируса гриппа и т.д.</w:t>
      </w:r>
    </w:p>
    <w:p w:rsidR="007539EF" w:rsidRPr="00425EF4" w:rsidRDefault="007539EF" w:rsidP="000A23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39EF" w:rsidRDefault="007539EF" w:rsidP="000A23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3EF">
        <w:rPr>
          <w:rFonts w:ascii="Times New Roman" w:hAnsi="Times New Roman"/>
          <w:b/>
          <w:sz w:val="28"/>
          <w:szCs w:val="28"/>
        </w:rPr>
        <w:t xml:space="preserve">Актуальные сюжеты </w:t>
      </w:r>
      <w:r>
        <w:rPr>
          <w:rFonts w:ascii="Times New Roman" w:hAnsi="Times New Roman"/>
          <w:b/>
          <w:sz w:val="28"/>
          <w:szCs w:val="28"/>
        </w:rPr>
        <w:t>начинаем</w:t>
      </w:r>
      <w:r w:rsidRPr="005F03EF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>о слова «СЕГОДНЯ». Сразу даём информ повод</w:t>
      </w:r>
      <w:r w:rsidRPr="005F03E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Журналист должен «о</w:t>
      </w:r>
      <w:r w:rsidRPr="00425EF4">
        <w:rPr>
          <w:rFonts w:ascii="Times New Roman" w:hAnsi="Times New Roman"/>
          <w:sz w:val="28"/>
          <w:szCs w:val="28"/>
        </w:rPr>
        <w:t>траб</w:t>
      </w:r>
      <w:r>
        <w:rPr>
          <w:rFonts w:ascii="Times New Roman" w:hAnsi="Times New Roman"/>
          <w:sz w:val="28"/>
          <w:szCs w:val="28"/>
        </w:rPr>
        <w:t>отать»</w:t>
      </w:r>
      <w:r w:rsidRPr="00425EF4">
        <w:rPr>
          <w:rFonts w:ascii="Times New Roman" w:hAnsi="Times New Roman"/>
          <w:sz w:val="28"/>
          <w:szCs w:val="28"/>
        </w:rPr>
        <w:t xml:space="preserve"> информ пово</w:t>
      </w:r>
      <w:r>
        <w:rPr>
          <w:rFonts w:ascii="Times New Roman" w:hAnsi="Times New Roman"/>
          <w:sz w:val="28"/>
          <w:szCs w:val="28"/>
        </w:rPr>
        <w:t xml:space="preserve">д. </w:t>
      </w:r>
    </w:p>
    <w:p w:rsidR="007539EF" w:rsidRDefault="007539EF" w:rsidP="000A23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39EF" w:rsidRDefault="007539EF" w:rsidP="000A23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2E72">
        <w:rPr>
          <w:rFonts w:ascii="Times New Roman" w:hAnsi="Times New Roman"/>
          <w:b/>
          <w:sz w:val="28"/>
          <w:szCs w:val="28"/>
        </w:rPr>
        <w:t>Рубрики.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39EF" w:rsidRDefault="007539EF" w:rsidP="000A23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Недавно мы запустили новую рубрику на тему тревел. Называется «Мой дневник». Город глазами журналиста. Рубрика пользуется большой популярностью. Нужно поехать в небольшой город, например в Винницу. И найти в нём что-то интересное. Если это другая страна, можно использовать сравнения с нашей. Например, Ираклион по площади, как Житомир.</w:t>
      </w:r>
    </w:p>
    <w:p w:rsidR="007539EF" w:rsidRDefault="007539EF" w:rsidP="000A23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рубрике мы используем много лайфов с  личными эмоциями и наблюдениями журналиста.</w:t>
      </w:r>
    </w:p>
    <w:p w:rsidR="007539EF" w:rsidRPr="00A772C1" w:rsidRDefault="007539EF" w:rsidP="000A23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772C1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ОЛИК </w:t>
      </w:r>
      <w:r w:rsidRPr="00A772C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(Мой дневник. Винница)</w:t>
      </w:r>
    </w:p>
    <w:p w:rsidR="007539EF" w:rsidRPr="00425EF4" w:rsidRDefault="007539EF" w:rsidP="000A23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39EF" w:rsidRDefault="007539EF" w:rsidP="000A23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B14998">
        <w:rPr>
          <w:rFonts w:ascii="Times New Roman" w:hAnsi="Times New Roman"/>
          <w:b/>
          <w:sz w:val="28"/>
          <w:szCs w:val="28"/>
        </w:rPr>
        <w:t>стори</w:t>
      </w:r>
      <w:r>
        <w:rPr>
          <w:rFonts w:ascii="Times New Roman" w:hAnsi="Times New Roman"/>
          <w:b/>
          <w:sz w:val="28"/>
          <w:szCs w:val="28"/>
        </w:rPr>
        <w:t>и</w:t>
      </w:r>
      <w:r w:rsidRPr="00B14998">
        <w:rPr>
          <w:rFonts w:ascii="Times New Roman" w:hAnsi="Times New Roman"/>
          <w:b/>
          <w:sz w:val="28"/>
          <w:szCs w:val="28"/>
        </w:rPr>
        <w:t xml:space="preserve"> любви</w:t>
      </w:r>
      <w:r>
        <w:rPr>
          <w:rFonts w:ascii="Times New Roman" w:hAnsi="Times New Roman"/>
          <w:b/>
          <w:sz w:val="28"/>
          <w:szCs w:val="28"/>
        </w:rPr>
        <w:t xml:space="preserve"> начинаем</w:t>
      </w:r>
      <w:r w:rsidRPr="00B14998">
        <w:rPr>
          <w:rFonts w:ascii="Times New Roman" w:hAnsi="Times New Roman"/>
          <w:b/>
          <w:sz w:val="28"/>
          <w:szCs w:val="28"/>
        </w:rPr>
        <w:t xml:space="preserve"> с пикового момента</w:t>
      </w:r>
      <w:r w:rsidRPr="00425EF4">
        <w:rPr>
          <w:rFonts w:ascii="Times New Roman" w:hAnsi="Times New Roman"/>
          <w:sz w:val="28"/>
          <w:szCs w:val="28"/>
        </w:rPr>
        <w:t>. И обрываем его.</w:t>
      </w:r>
      <w:r>
        <w:rPr>
          <w:rFonts w:ascii="Times New Roman" w:hAnsi="Times New Roman"/>
          <w:sz w:val="28"/>
          <w:szCs w:val="28"/>
        </w:rPr>
        <w:t xml:space="preserve"> Даём историю, </w:t>
      </w:r>
      <w:r w:rsidRPr="00425EF4">
        <w:rPr>
          <w:rFonts w:ascii="Times New Roman" w:hAnsi="Times New Roman"/>
          <w:sz w:val="28"/>
          <w:szCs w:val="28"/>
        </w:rPr>
        <w:t>воз</w:t>
      </w:r>
      <w:r>
        <w:rPr>
          <w:rFonts w:ascii="Times New Roman" w:hAnsi="Times New Roman"/>
          <w:sz w:val="28"/>
          <w:szCs w:val="28"/>
        </w:rPr>
        <w:t>в</w:t>
      </w:r>
      <w:r w:rsidRPr="00425EF4">
        <w:rPr>
          <w:rFonts w:ascii="Times New Roman" w:hAnsi="Times New Roman"/>
          <w:sz w:val="28"/>
          <w:szCs w:val="28"/>
        </w:rPr>
        <w:t xml:space="preserve">ращаемся к </w:t>
      </w:r>
      <w:r>
        <w:rPr>
          <w:rFonts w:ascii="Times New Roman" w:hAnsi="Times New Roman"/>
          <w:sz w:val="28"/>
          <w:szCs w:val="28"/>
        </w:rPr>
        <w:t>пиковому моменту, даём развязку</w:t>
      </w:r>
      <w:r w:rsidRPr="00425EF4">
        <w:rPr>
          <w:rFonts w:ascii="Times New Roman" w:hAnsi="Times New Roman"/>
          <w:sz w:val="28"/>
          <w:szCs w:val="28"/>
        </w:rPr>
        <w:t>.</w:t>
      </w:r>
    </w:p>
    <w:p w:rsidR="007539EF" w:rsidRDefault="007539EF" w:rsidP="000A23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39EF" w:rsidRPr="00425EF4" w:rsidRDefault="007539EF" w:rsidP="000A23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предлагаю посмотреть необычную историю любви. Она без закадрового текста. Это отдельный вид творчества.  Герои сюжета  − мои бабушка и дедушка. Сделано всё за 8 часов. Приурочено ко Дню людей пожилого возраста.</w:t>
      </w:r>
    </w:p>
    <w:p w:rsidR="007539EF" w:rsidRDefault="007539EF" w:rsidP="000A23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539EF" w:rsidRDefault="007539EF" w:rsidP="000A23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4998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ОЛИК 4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E6216">
        <w:rPr>
          <w:rFonts w:ascii="Times New Roman" w:hAnsi="Times New Roman"/>
          <w:b/>
          <w:sz w:val="28"/>
          <w:szCs w:val="28"/>
        </w:rPr>
        <w:t>про бабушку и дедушку</w:t>
      </w:r>
      <w:r>
        <w:rPr>
          <w:rFonts w:ascii="Times New Roman" w:hAnsi="Times New Roman"/>
          <w:sz w:val="28"/>
          <w:szCs w:val="28"/>
        </w:rPr>
        <w:t>)</w:t>
      </w:r>
    </w:p>
    <w:p w:rsidR="007539EF" w:rsidRDefault="007539EF" w:rsidP="00BD51DE">
      <w:pPr>
        <w:spacing w:after="0"/>
        <w:ind w:left="-180"/>
        <w:jc w:val="both"/>
        <w:rPr>
          <w:rFonts w:ascii="Times New Roman" w:hAnsi="Times New Roman"/>
          <w:b/>
          <w:sz w:val="28"/>
          <w:szCs w:val="28"/>
        </w:rPr>
      </w:pPr>
    </w:p>
    <w:p w:rsidR="007539EF" w:rsidRPr="0008536B" w:rsidRDefault="007539EF" w:rsidP="00BD51DE">
      <w:pPr>
        <w:spacing w:after="0"/>
        <w:ind w:left="-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Кофе в постель принесём завтра - анонсы</w:t>
      </w:r>
    </w:p>
    <w:p w:rsidR="007539EF" w:rsidRDefault="007539EF" w:rsidP="000A23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39EF" w:rsidRPr="005E6216" w:rsidRDefault="007539EF" w:rsidP="000A23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E6216">
        <w:rPr>
          <w:rFonts w:ascii="Times New Roman" w:hAnsi="Times New Roman"/>
          <w:b/>
          <w:sz w:val="28"/>
          <w:szCs w:val="28"/>
        </w:rPr>
        <w:t>Анонс</w:t>
      </w:r>
    </w:p>
    <w:p w:rsidR="007539EF" w:rsidRDefault="007539EF" w:rsidP="000A23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Ещё один важный аспект - анонсы. Помимо тизеров. У нас в программе есть анонсы. Тизер говорит о том, что будет сегодня. Анонс даёт кусок того, что будет завтра. Часто зрители ждут именно те сюжеты, которые мы анонсируем. Например, недели три назад я писала интервью с женой КАхи Каладзе. Интервью достаточно обширное + мы первый канал, кого она впустила в свою киевскую квартиру. В первый день мы дали кусок интервью+анонс, а во второй  −  полное интервью. </w:t>
      </w:r>
    </w:p>
    <w:p w:rsidR="007539EF" w:rsidRPr="00BD51DE" w:rsidRDefault="007539EF" w:rsidP="000A23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D51DE">
        <w:rPr>
          <w:rFonts w:ascii="Times New Roman" w:hAnsi="Times New Roman"/>
          <w:b/>
          <w:sz w:val="28"/>
          <w:szCs w:val="28"/>
        </w:rPr>
        <w:t>РОЛИК 5</w:t>
      </w:r>
      <w:r>
        <w:rPr>
          <w:rFonts w:ascii="Times New Roman" w:hAnsi="Times New Roman"/>
          <w:b/>
          <w:sz w:val="28"/>
          <w:szCs w:val="28"/>
        </w:rPr>
        <w:t xml:space="preserve"> (Анонс Ануки)</w:t>
      </w:r>
    </w:p>
    <w:p w:rsidR="007539EF" w:rsidRDefault="007539EF" w:rsidP="000A23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39EF" w:rsidRPr="00BD51DE" w:rsidRDefault="007539EF" w:rsidP="000A23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D51DE">
        <w:rPr>
          <w:rFonts w:ascii="Times New Roman" w:hAnsi="Times New Roman"/>
          <w:b/>
          <w:sz w:val="28"/>
          <w:szCs w:val="28"/>
        </w:rPr>
        <w:t>Картинка без звука</w:t>
      </w:r>
    </w:p>
    <w:p w:rsidR="007539EF" w:rsidRDefault="007539EF" w:rsidP="000A23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5EF4">
        <w:rPr>
          <w:rFonts w:ascii="Times New Roman" w:hAnsi="Times New Roman"/>
          <w:sz w:val="28"/>
          <w:szCs w:val="28"/>
        </w:rPr>
        <w:t xml:space="preserve">Не забывать о картинке. Чтоб даже </w:t>
      </w:r>
      <w:r>
        <w:rPr>
          <w:rFonts w:ascii="Times New Roman" w:hAnsi="Times New Roman"/>
          <w:sz w:val="28"/>
          <w:szCs w:val="28"/>
        </w:rPr>
        <w:t>без звука</w:t>
      </w:r>
      <w:r w:rsidRPr="00425EF4">
        <w:rPr>
          <w:rFonts w:ascii="Times New Roman" w:hAnsi="Times New Roman"/>
          <w:sz w:val="28"/>
          <w:szCs w:val="28"/>
        </w:rPr>
        <w:t xml:space="preserve"> зрителю было интересно</w:t>
      </w:r>
      <w:r>
        <w:rPr>
          <w:rFonts w:ascii="Times New Roman" w:hAnsi="Times New Roman"/>
          <w:sz w:val="28"/>
          <w:szCs w:val="28"/>
        </w:rPr>
        <w:t xml:space="preserve"> смотреть</w:t>
      </w:r>
      <w:r w:rsidRPr="00425E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этого лучше использовать много разных ракурсов. Давать детали.</w:t>
      </w:r>
    </w:p>
    <w:p w:rsidR="007539EF" w:rsidRDefault="007539EF" w:rsidP="007B3C06">
      <w:pPr>
        <w:spacing w:after="0"/>
        <w:jc w:val="both"/>
      </w:pPr>
      <w:r w:rsidRPr="00425EF4">
        <w:rPr>
          <w:rFonts w:ascii="Times New Roman" w:hAnsi="Times New Roman"/>
          <w:sz w:val="28"/>
          <w:szCs w:val="28"/>
        </w:rPr>
        <w:t xml:space="preserve">Телевиденье </w:t>
      </w:r>
      <w:r>
        <w:rPr>
          <w:rFonts w:ascii="Times New Roman" w:hAnsi="Times New Roman"/>
          <w:sz w:val="28"/>
          <w:szCs w:val="28"/>
        </w:rPr>
        <w:t>имеет влияние</w:t>
      </w:r>
      <w:r w:rsidRPr="00425EF4">
        <w:rPr>
          <w:rFonts w:ascii="Times New Roman" w:hAnsi="Times New Roman"/>
          <w:sz w:val="28"/>
          <w:szCs w:val="28"/>
        </w:rPr>
        <w:t xml:space="preserve"> на массы. Лично я стараюсь не давать чернуху в своих сюжетах, не показывать голые тела</w:t>
      </w:r>
      <w:r>
        <w:rPr>
          <w:rFonts w:ascii="Times New Roman" w:hAnsi="Times New Roman"/>
          <w:sz w:val="28"/>
          <w:szCs w:val="28"/>
        </w:rPr>
        <w:t xml:space="preserve"> и т.п</w:t>
      </w:r>
      <w:r w:rsidRPr="00425EF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Думаю, нет ни</w:t>
      </w:r>
      <w:r w:rsidRPr="00425EF4">
        <w:rPr>
          <w:rFonts w:ascii="Times New Roman" w:hAnsi="Times New Roman"/>
          <w:sz w:val="28"/>
          <w:szCs w:val="28"/>
        </w:rPr>
        <w:t>чего хуже</w:t>
      </w:r>
      <w:r>
        <w:rPr>
          <w:rFonts w:ascii="Times New Roman" w:hAnsi="Times New Roman"/>
          <w:sz w:val="28"/>
          <w:szCs w:val="28"/>
        </w:rPr>
        <w:t>, чем</w:t>
      </w:r>
      <w:r w:rsidRPr="00425EF4">
        <w:rPr>
          <w:rFonts w:ascii="Times New Roman" w:hAnsi="Times New Roman"/>
          <w:sz w:val="28"/>
          <w:szCs w:val="28"/>
        </w:rPr>
        <w:t xml:space="preserve"> работать и чувствовать внутри сопротивление. </w:t>
      </w:r>
      <w:r>
        <w:rPr>
          <w:rFonts w:ascii="Times New Roman" w:hAnsi="Times New Roman"/>
          <w:sz w:val="28"/>
          <w:szCs w:val="28"/>
        </w:rPr>
        <w:t>Чувствовать, что совесть</w:t>
      </w:r>
      <w:r w:rsidRPr="00425EF4">
        <w:rPr>
          <w:rFonts w:ascii="Times New Roman" w:hAnsi="Times New Roman"/>
          <w:sz w:val="28"/>
          <w:szCs w:val="28"/>
        </w:rPr>
        <w:t xml:space="preserve"> противится тому, что </w:t>
      </w:r>
      <w:r>
        <w:rPr>
          <w:rFonts w:ascii="Times New Roman" w:hAnsi="Times New Roman"/>
          <w:sz w:val="28"/>
          <w:szCs w:val="28"/>
        </w:rPr>
        <w:t>я</w:t>
      </w:r>
      <w:r w:rsidRPr="00425E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снимаю и пишу. Нужно быть честным со зрителем и с собой, в первую очередь.</w:t>
      </w:r>
    </w:p>
    <w:p w:rsidR="007539EF" w:rsidRDefault="007539EF" w:rsidP="000A236A">
      <w:pPr>
        <w:jc w:val="both"/>
      </w:pPr>
    </w:p>
    <w:sectPr w:rsidR="007539EF" w:rsidSect="00D66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EF4"/>
    <w:rsid w:val="0008536B"/>
    <w:rsid w:val="00094835"/>
    <w:rsid w:val="000A236A"/>
    <w:rsid w:val="000D5904"/>
    <w:rsid w:val="00216988"/>
    <w:rsid w:val="00425EF4"/>
    <w:rsid w:val="00472E72"/>
    <w:rsid w:val="00485533"/>
    <w:rsid w:val="005E6216"/>
    <w:rsid w:val="005F03EF"/>
    <w:rsid w:val="0066287D"/>
    <w:rsid w:val="007539EF"/>
    <w:rsid w:val="007B3C06"/>
    <w:rsid w:val="008A78D3"/>
    <w:rsid w:val="008F4FFF"/>
    <w:rsid w:val="00A772C1"/>
    <w:rsid w:val="00A87544"/>
    <w:rsid w:val="00B14998"/>
    <w:rsid w:val="00B929E3"/>
    <w:rsid w:val="00BD51DE"/>
    <w:rsid w:val="00BF4249"/>
    <w:rsid w:val="00C56CEA"/>
    <w:rsid w:val="00C578D9"/>
    <w:rsid w:val="00D6697B"/>
    <w:rsid w:val="00F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552</Words>
  <Characters>3149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 когда-нибудь пробовали усадить человека в кресло и 3 часа ему что-то рассказывать и при этом, чтоб он вас слушал</dc:title>
  <dc:subject/>
  <dc:creator>a.yakubovich</dc:creator>
  <cp:keywords/>
  <dc:description/>
  <cp:lastModifiedBy>SLAVEN</cp:lastModifiedBy>
  <cp:revision>3</cp:revision>
  <dcterms:created xsi:type="dcterms:W3CDTF">2012-11-10T21:01:00Z</dcterms:created>
  <dcterms:modified xsi:type="dcterms:W3CDTF">2012-11-10T21:01:00Z</dcterms:modified>
</cp:coreProperties>
</file>